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0" w:rsidRPr="0052159A" w:rsidRDefault="00E967E0" w:rsidP="0052159A">
      <w:pPr>
        <w:jc w:val="center"/>
        <w:rPr>
          <w:b/>
          <w:bCs/>
          <w:u w:val="single"/>
        </w:rPr>
      </w:pPr>
      <w:r w:rsidRPr="0052159A">
        <w:rPr>
          <w:b/>
          <w:bCs/>
          <w:u w:val="single"/>
        </w:rPr>
        <w:t>DERECHO INTERNACIONAL PÚBLICO</w:t>
      </w:r>
    </w:p>
    <w:p w:rsidR="00E967E0" w:rsidRPr="0036473B" w:rsidRDefault="00E967E0">
      <w:pPr>
        <w:rPr>
          <w:b/>
          <w:bCs/>
        </w:rPr>
      </w:pPr>
      <w:r>
        <w:rPr>
          <w:b/>
          <w:bCs/>
        </w:rPr>
        <w:t xml:space="preserve">NOTAS PARCIAL RECUPERATORIO N°2 </w:t>
      </w:r>
    </w:p>
    <w:p w:rsidR="00E967E0" w:rsidRDefault="00E967E0">
      <w:r>
        <w:t>AGUILAR, JI.:   INSUFICIENTE</w:t>
      </w:r>
    </w:p>
    <w:p w:rsidR="00E967E0" w:rsidRDefault="00E967E0">
      <w:r>
        <w:t>ARAYA, C.: INSUFICIENTE</w:t>
      </w:r>
    </w:p>
    <w:p w:rsidR="00E967E0" w:rsidRDefault="00E967E0">
      <w:r>
        <w:t>AVILA, G.: INSUFICIENTE</w:t>
      </w:r>
    </w:p>
    <w:p w:rsidR="00E967E0" w:rsidRDefault="00E967E0">
      <w:r>
        <w:t>BAUDUCCO, N.: APROBADO 6</w:t>
      </w:r>
    </w:p>
    <w:p w:rsidR="00E967E0" w:rsidRDefault="00E967E0">
      <w:r>
        <w:t>BEBER, L.: INSUFICIENTE</w:t>
      </w:r>
    </w:p>
    <w:p w:rsidR="00E967E0" w:rsidRDefault="00E967E0">
      <w:r>
        <w:t>CABRERA J.M.: INSUFICIENTE</w:t>
      </w:r>
    </w:p>
    <w:p w:rsidR="00E967E0" w:rsidRDefault="00E967E0">
      <w:r>
        <w:t>CARISIMO STRUCK, J.: INSUFICIENTE</w:t>
      </w:r>
    </w:p>
    <w:p w:rsidR="00E967E0" w:rsidRDefault="00E967E0">
      <w:r>
        <w:t>CATTALINI, J.: INSUFICIENTE</w:t>
      </w:r>
    </w:p>
    <w:p w:rsidR="00E967E0" w:rsidRDefault="00E967E0">
      <w:r>
        <w:t>CHIOCHINI, B.: INSIFICIENTE</w:t>
      </w:r>
    </w:p>
    <w:p w:rsidR="00E967E0" w:rsidRDefault="00E967E0">
      <w:r>
        <w:t>COMINELLI, S.:   INSUFICIENTE</w:t>
      </w:r>
    </w:p>
    <w:p w:rsidR="00E967E0" w:rsidRDefault="00E967E0">
      <w:r>
        <w:t>CUSUMANO, F.: APROBADO 6</w:t>
      </w:r>
    </w:p>
    <w:p w:rsidR="00E967E0" w:rsidRDefault="00E967E0">
      <w:r>
        <w:t>DE ZABALETA, G.: INSUFICIENTE</w:t>
      </w:r>
    </w:p>
    <w:p w:rsidR="00E967E0" w:rsidRDefault="00E967E0">
      <w:r>
        <w:t>DOQUE, A.: INSUFICIENTE</w:t>
      </w:r>
    </w:p>
    <w:p w:rsidR="00E967E0" w:rsidRDefault="00E967E0">
      <w:r>
        <w:t>ECHEN, R.: APROBADO  6</w:t>
      </w:r>
    </w:p>
    <w:p w:rsidR="00E967E0" w:rsidRDefault="00E967E0">
      <w:r>
        <w:t>FESTA M.V.: INSUFICIENTE</w:t>
      </w:r>
    </w:p>
    <w:p w:rsidR="00E967E0" w:rsidRDefault="00E967E0">
      <w:r>
        <w:t>GALLI, A.: APROBADO 6</w:t>
      </w:r>
    </w:p>
    <w:p w:rsidR="00E967E0" w:rsidRDefault="00E967E0">
      <w:r>
        <w:t>GARESIO, M.: INSUFICIENTE</w:t>
      </w:r>
    </w:p>
    <w:p w:rsidR="00E967E0" w:rsidRDefault="00E967E0">
      <w:r>
        <w:t>GAUNA, C.: INSUFICIENTE</w:t>
      </w:r>
    </w:p>
    <w:p w:rsidR="00E967E0" w:rsidRDefault="00E967E0">
      <w:r>
        <w:t xml:space="preserve">GIRAUDO, A.: APROBADO 6 </w:t>
      </w:r>
    </w:p>
    <w:p w:rsidR="00E967E0" w:rsidRDefault="00E967E0">
      <w:r>
        <w:t>GUTIERREZ, MC. : APROBADO 6</w:t>
      </w:r>
    </w:p>
    <w:p w:rsidR="00E967E0" w:rsidRDefault="00E967E0">
      <w:r>
        <w:t>HERRERO, D.: INSUFICIENTE</w:t>
      </w:r>
    </w:p>
    <w:p w:rsidR="00E967E0" w:rsidRDefault="00E967E0">
      <w:r>
        <w:t>LAURÍA, E.: APROBADO  6</w:t>
      </w:r>
    </w:p>
    <w:p w:rsidR="00E967E0" w:rsidRPr="005C2A46" w:rsidRDefault="00E967E0">
      <w:pPr>
        <w:rPr>
          <w:lang w:val="es-ES"/>
        </w:rPr>
      </w:pPr>
      <w:r>
        <w:t>MARÍN, A.: APROBADO 7</w:t>
      </w:r>
    </w:p>
    <w:p w:rsidR="00E967E0" w:rsidRDefault="00E967E0">
      <w:pPr>
        <w:rPr>
          <w:lang w:val="es-ES"/>
        </w:rPr>
      </w:pPr>
      <w:r>
        <w:rPr>
          <w:lang w:val="es-ES"/>
        </w:rPr>
        <w:t xml:space="preserve">MARZIONI, F.: APROBADO 6 </w:t>
      </w:r>
    </w:p>
    <w:p w:rsidR="00E967E0" w:rsidRDefault="00E967E0">
      <w:pPr>
        <w:rPr>
          <w:lang w:val="es-ES"/>
        </w:rPr>
      </w:pPr>
      <w:r>
        <w:rPr>
          <w:lang w:val="es-ES"/>
        </w:rPr>
        <w:t>MIÑO, T.: INSUFICIENTE</w:t>
      </w:r>
    </w:p>
    <w:p w:rsidR="00E967E0" w:rsidRDefault="00E967E0">
      <w:pPr>
        <w:rPr>
          <w:lang w:val="es-ES"/>
        </w:rPr>
      </w:pPr>
      <w:r>
        <w:rPr>
          <w:lang w:val="es-ES"/>
        </w:rPr>
        <w:t>MOLES, E.: APROBADO 6</w:t>
      </w:r>
    </w:p>
    <w:p w:rsidR="00E967E0" w:rsidRDefault="00E967E0">
      <w:pPr>
        <w:rPr>
          <w:lang w:val="es-ES"/>
        </w:rPr>
      </w:pPr>
      <w:r>
        <w:rPr>
          <w:lang w:val="es-ES"/>
        </w:rPr>
        <w:t>MUSACCHIO, L.: APROBADO 6</w:t>
      </w:r>
    </w:p>
    <w:p w:rsidR="00E967E0" w:rsidRDefault="00E967E0">
      <w:r>
        <w:t>PORTA, S.:   INSUFICIENTE</w:t>
      </w:r>
    </w:p>
    <w:p w:rsidR="00E967E0" w:rsidRDefault="00E967E0">
      <w:r>
        <w:t xml:space="preserve">PRETTI, M.: INSUFICIENTE </w:t>
      </w:r>
    </w:p>
    <w:p w:rsidR="00E967E0" w:rsidRDefault="00E967E0">
      <w:pPr>
        <w:rPr>
          <w:lang w:val="es-ES"/>
        </w:rPr>
      </w:pPr>
      <w:r>
        <w:t xml:space="preserve">QUINTANA, L.:   </w:t>
      </w:r>
      <w:r w:rsidRPr="005C2A46">
        <w:rPr>
          <w:lang w:val="es-ES"/>
        </w:rPr>
        <w:t>INSUF</w:t>
      </w:r>
      <w:r>
        <w:rPr>
          <w:lang w:val="es-ES"/>
        </w:rPr>
        <w:t>ICIENTE</w:t>
      </w:r>
    </w:p>
    <w:p w:rsidR="00E967E0" w:rsidRPr="005C2A46" w:rsidRDefault="00E967E0">
      <w:pPr>
        <w:rPr>
          <w:lang w:val="es-ES"/>
        </w:rPr>
      </w:pPr>
      <w:r>
        <w:rPr>
          <w:lang w:val="es-ES"/>
        </w:rPr>
        <w:t xml:space="preserve">ROJAS, P.: INSUFICIENTE </w:t>
      </w:r>
    </w:p>
    <w:p w:rsidR="00E967E0" w:rsidRDefault="00E967E0">
      <w:pPr>
        <w:rPr>
          <w:lang w:val="es-ES"/>
        </w:rPr>
      </w:pPr>
      <w:r w:rsidRPr="005C2A46">
        <w:rPr>
          <w:lang w:val="es-ES"/>
        </w:rPr>
        <w:t>SAVINO, C.</w:t>
      </w:r>
      <w:r>
        <w:rPr>
          <w:lang w:val="es-ES"/>
        </w:rPr>
        <w:t xml:space="preserve">: </w:t>
      </w:r>
      <w:bookmarkStart w:id="0" w:name="_GoBack"/>
      <w:bookmarkEnd w:id="0"/>
      <w:r>
        <w:rPr>
          <w:lang w:val="es-ES"/>
        </w:rPr>
        <w:t xml:space="preserve">INSUFICIENTE </w:t>
      </w:r>
    </w:p>
    <w:p w:rsidR="00E967E0" w:rsidRDefault="00E967E0" w:rsidP="00D87EFC">
      <w:pPr>
        <w:rPr>
          <w:lang w:val="es-ES"/>
        </w:rPr>
      </w:pPr>
      <w:r>
        <w:rPr>
          <w:lang w:val="es-ES"/>
        </w:rPr>
        <w:t xml:space="preserve">VAZQUEZ, F.: APROBADO 6 </w:t>
      </w:r>
    </w:p>
    <w:p w:rsidR="00E967E0" w:rsidRDefault="00E967E0">
      <w:pPr>
        <w:rPr>
          <w:lang w:val="es-ES"/>
        </w:rPr>
      </w:pPr>
      <w:r>
        <w:rPr>
          <w:lang w:val="es-ES"/>
        </w:rPr>
        <w:t>VILLEGAS MORE, M.A.: INSUFICIENTE</w:t>
      </w:r>
    </w:p>
    <w:p w:rsidR="00E967E0" w:rsidRDefault="00E967E0">
      <w:pPr>
        <w:rPr>
          <w:lang w:val="es-ES"/>
        </w:rPr>
      </w:pPr>
      <w:r>
        <w:rPr>
          <w:lang w:val="es-ES"/>
        </w:rPr>
        <w:t>YBAÑEZ, M.S.: APROBADO  6</w:t>
      </w:r>
    </w:p>
    <w:p w:rsidR="00E967E0" w:rsidRDefault="00E967E0"/>
    <w:p w:rsidR="00E967E0" w:rsidRDefault="00E967E0"/>
    <w:p w:rsidR="00E967E0" w:rsidRDefault="00E967E0"/>
    <w:sectPr w:rsidR="00E967E0" w:rsidSect="00BC6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3B"/>
    <w:rsid w:val="00037C13"/>
    <w:rsid w:val="002006BA"/>
    <w:rsid w:val="0036473B"/>
    <w:rsid w:val="003B4135"/>
    <w:rsid w:val="00412326"/>
    <w:rsid w:val="004559B5"/>
    <w:rsid w:val="0052159A"/>
    <w:rsid w:val="00545C4B"/>
    <w:rsid w:val="005A5BA6"/>
    <w:rsid w:val="005C2A46"/>
    <w:rsid w:val="0073489E"/>
    <w:rsid w:val="00737C73"/>
    <w:rsid w:val="00832CE8"/>
    <w:rsid w:val="008868EB"/>
    <w:rsid w:val="00A937DD"/>
    <w:rsid w:val="00B00C7D"/>
    <w:rsid w:val="00B878AE"/>
    <w:rsid w:val="00BC624E"/>
    <w:rsid w:val="00D87EFC"/>
    <w:rsid w:val="00E967E0"/>
    <w:rsid w:val="00F64AAD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E"/>
    <w:pPr>
      <w:spacing w:after="160" w:line="259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150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PARCIAL RECUPERATORIO N°1</dc:title>
  <dc:subject/>
  <dc:creator>Patricio Piccirilli</dc:creator>
  <cp:keywords/>
  <dc:description/>
  <cp:lastModifiedBy>Elisa</cp:lastModifiedBy>
  <cp:revision>8</cp:revision>
  <dcterms:created xsi:type="dcterms:W3CDTF">2017-10-23T13:35:00Z</dcterms:created>
  <dcterms:modified xsi:type="dcterms:W3CDTF">2017-10-23T14:23:00Z</dcterms:modified>
</cp:coreProperties>
</file>