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A5" w:rsidRDefault="00AE5BA5" w:rsidP="00437C18">
      <w:pPr>
        <w:pStyle w:val="NormalWeb"/>
        <w:jc w:val="both"/>
      </w:pPr>
    </w:p>
    <w:p w:rsidR="00AE5BA5" w:rsidRPr="008974BE" w:rsidRDefault="00AE5BA5" w:rsidP="00EA50E2">
      <w:pPr>
        <w:pStyle w:val="NormalWeb"/>
        <w:jc w:val="right"/>
      </w:pPr>
    </w:p>
    <w:p w:rsidR="00AE5BA5" w:rsidRPr="008974BE" w:rsidRDefault="00AE5BA5" w:rsidP="00EA50E2">
      <w:pPr>
        <w:pStyle w:val="NormalWeb"/>
        <w:jc w:val="right"/>
      </w:pPr>
      <w:r w:rsidRPr="008974BE">
        <w:t xml:space="preserve">Rosario, </w:t>
      </w:r>
      <w:r w:rsidRPr="008974BE">
        <w:rPr>
          <w:b/>
          <w:color w:val="FF0000"/>
        </w:rPr>
        <w:t>[día, mes y año]</w:t>
      </w:r>
    </w:p>
    <w:p w:rsidR="00AE5BA5" w:rsidRPr="008974BE" w:rsidRDefault="00AE5BA5" w:rsidP="00437C18">
      <w:pPr>
        <w:pStyle w:val="NormalWeb"/>
        <w:jc w:val="both"/>
      </w:pPr>
    </w:p>
    <w:p w:rsidR="00AE5BA5" w:rsidRPr="00955418" w:rsidRDefault="00AE5BA5" w:rsidP="008974BE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955418">
        <w:rPr>
          <w:rFonts w:ascii="Times New Roman" w:hAnsi="Times New Roman"/>
          <w:b/>
          <w:sz w:val="24"/>
          <w:szCs w:val="24"/>
        </w:rPr>
        <w:t xml:space="preserve">Facultad de Ciencia Política y </w:t>
      </w:r>
      <w:r>
        <w:rPr>
          <w:rFonts w:ascii="Times New Roman" w:hAnsi="Times New Roman"/>
          <w:b/>
          <w:sz w:val="24"/>
          <w:szCs w:val="24"/>
        </w:rPr>
        <w:t>Relaciones Internacionales</w:t>
      </w:r>
    </w:p>
    <w:p w:rsidR="00AE5BA5" w:rsidRPr="00955418" w:rsidRDefault="00AE5BA5" w:rsidP="008974BE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955418">
        <w:rPr>
          <w:rFonts w:ascii="Times New Roman" w:hAnsi="Times New Roman"/>
          <w:b/>
          <w:sz w:val="24"/>
          <w:szCs w:val="24"/>
        </w:rPr>
        <w:t xml:space="preserve">Escuela de </w:t>
      </w:r>
      <w:r>
        <w:rPr>
          <w:rFonts w:ascii="Times New Roman" w:hAnsi="Times New Roman"/>
          <w:b/>
          <w:color w:val="FF0000"/>
          <w:sz w:val="24"/>
          <w:szCs w:val="24"/>
        </w:rPr>
        <w:t>……….</w:t>
      </w:r>
      <w:r w:rsidRPr="009554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AE5BA5" w:rsidRPr="00955418" w:rsidRDefault="00AE5BA5" w:rsidP="008974BE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8974BE">
        <w:rPr>
          <w:b/>
          <w:color w:val="FF0000"/>
        </w:rPr>
        <w:t>[</w:t>
      </w:r>
      <w:r w:rsidRPr="008974BE">
        <w:rPr>
          <w:rFonts w:ascii="Times New Roman" w:hAnsi="Times New Roman"/>
          <w:b/>
          <w:color w:val="FF0000"/>
          <w:sz w:val="24"/>
          <w:szCs w:val="24"/>
        </w:rPr>
        <w:t xml:space="preserve">nombre y apellido </w:t>
      </w:r>
      <w:r w:rsidRPr="00955418">
        <w:rPr>
          <w:rFonts w:ascii="Times New Roman" w:hAnsi="Times New Roman"/>
          <w:b/>
          <w:color w:val="FF0000"/>
          <w:sz w:val="24"/>
          <w:szCs w:val="24"/>
        </w:rPr>
        <w:t>Director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/a </w:t>
      </w:r>
      <w:r w:rsidRPr="00955418">
        <w:rPr>
          <w:rFonts w:ascii="Times New Roman" w:hAnsi="Times New Roman"/>
          <w:b/>
          <w:color w:val="FF0000"/>
          <w:sz w:val="24"/>
          <w:szCs w:val="24"/>
        </w:rPr>
        <w:t xml:space="preserve">de </w:t>
      </w:r>
      <w:smartTag w:uri="urn:schemas-microsoft-com:office:smarttags" w:element="PersonName">
        <w:smartTagPr>
          <w:attr w:name="ProductID" w:val="la Escuela"/>
        </w:smartTagPr>
        <w:r w:rsidRPr="00955418">
          <w:rPr>
            <w:rFonts w:ascii="Times New Roman" w:hAnsi="Times New Roman"/>
            <w:b/>
            <w:color w:val="FF0000"/>
            <w:sz w:val="24"/>
            <w:szCs w:val="24"/>
          </w:rPr>
          <w:t>la Escuela</w:t>
        </w:r>
      </w:smartTag>
      <w:r w:rsidRPr="008974BE">
        <w:rPr>
          <w:rFonts w:ascii="Times New Roman" w:hAnsi="Times New Roman"/>
          <w:b/>
          <w:color w:val="FF0000"/>
          <w:sz w:val="24"/>
          <w:szCs w:val="24"/>
        </w:rPr>
        <w:t>]</w:t>
      </w:r>
    </w:p>
    <w:p w:rsidR="00AE5BA5" w:rsidRPr="008974BE" w:rsidRDefault="00AE5BA5" w:rsidP="008974BE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AE5BA5" w:rsidRPr="008974BE" w:rsidRDefault="00AE5BA5" w:rsidP="00437C18">
      <w:pPr>
        <w:pStyle w:val="NormalWeb"/>
        <w:jc w:val="both"/>
      </w:pPr>
    </w:p>
    <w:p w:rsidR="00AE5BA5" w:rsidRPr="008974BE" w:rsidRDefault="00AE5BA5" w:rsidP="000365A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8974BE">
        <w:rPr>
          <w:rFonts w:ascii="Times New Roman" w:hAnsi="Times New Roman"/>
          <w:sz w:val="24"/>
          <w:szCs w:val="24"/>
        </w:rPr>
        <w:t>De mi consideración:</w:t>
      </w:r>
    </w:p>
    <w:p w:rsidR="00AE5BA5" w:rsidRPr="008974BE" w:rsidRDefault="00AE5BA5" w:rsidP="00437C18">
      <w:pPr>
        <w:pStyle w:val="NormalWeb"/>
        <w:spacing w:before="240" w:beforeAutospacing="0" w:after="240" w:afterAutospacing="0" w:line="360" w:lineRule="auto"/>
        <w:ind w:firstLine="708"/>
        <w:jc w:val="both"/>
      </w:pPr>
      <w:r w:rsidRPr="008974BE">
        <w:t xml:space="preserve"> Me dirijo a usted por medio de la presente para notificarle que acepto</w:t>
      </w:r>
      <w:r>
        <w:t xml:space="preserve"> la dirección de </w:t>
      </w:r>
      <w:smartTag w:uri="urn:schemas-microsoft-com:office:smarttags" w:element="PersonName">
        <w:smartTagPr>
          <w:attr w:name="ProductID" w:val="la Tesina"/>
        </w:smartTagPr>
        <w:r>
          <w:t>la T</w:t>
        </w:r>
        <w:r w:rsidRPr="008974BE">
          <w:t>esina</w:t>
        </w:r>
      </w:smartTag>
      <w:r w:rsidRPr="008974BE">
        <w:t xml:space="preserve"> </w:t>
      </w:r>
      <w:r w:rsidRPr="00FE51E6">
        <w:rPr>
          <w:color w:val="FF0000"/>
        </w:rPr>
        <w:t>del/</w:t>
      </w:r>
      <w:r>
        <w:rPr>
          <w:color w:val="FF0000"/>
        </w:rPr>
        <w:t xml:space="preserve">de </w:t>
      </w:r>
      <w:r w:rsidRPr="00FE51E6">
        <w:rPr>
          <w:color w:val="FF0000"/>
        </w:rPr>
        <w:t>la</w:t>
      </w:r>
      <w:r w:rsidRPr="008974BE">
        <w:t xml:space="preserve"> </w:t>
      </w:r>
      <w:r>
        <w:t>estudiante</w:t>
      </w:r>
      <w:r w:rsidRPr="008974BE">
        <w:t xml:space="preserve"> </w:t>
      </w:r>
      <w:bookmarkStart w:id="0" w:name="_GoBack"/>
      <w:bookmarkEnd w:id="0"/>
      <w:r>
        <w:rPr>
          <w:b/>
          <w:color w:val="FF0000"/>
        </w:rPr>
        <w:t>……….……..</w:t>
      </w:r>
      <w:r w:rsidRPr="008974BE">
        <w:t xml:space="preserve"> de </w:t>
      </w:r>
      <w:smartTag w:uri="urn:schemas-microsoft-com:office:smarttags" w:element="PersonName">
        <w:smartTagPr>
          <w:attr w:name="ProductID" w:val="la Licenciatura"/>
        </w:smartTagPr>
        <w:r>
          <w:t>la Licenciatura</w:t>
        </w:r>
      </w:smartTag>
      <w:r>
        <w:t xml:space="preserve"> en</w:t>
      </w:r>
      <w:r w:rsidRPr="008974BE">
        <w:t xml:space="preserve"> </w:t>
      </w:r>
      <w:r>
        <w:rPr>
          <w:b/>
          <w:color w:val="FF0000"/>
        </w:rPr>
        <w:t>………..,</w:t>
      </w:r>
      <w:r w:rsidRPr="008974BE">
        <w:t xml:space="preserve"> legajo </w:t>
      </w:r>
      <w:r w:rsidRPr="00FE51E6">
        <w:rPr>
          <w:color w:val="FF0000"/>
        </w:rPr>
        <w:t>…………...</w:t>
      </w:r>
    </w:p>
    <w:p w:rsidR="00AE5BA5" w:rsidRPr="008974BE" w:rsidRDefault="00AE5BA5" w:rsidP="00437C18">
      <w:pPr>
        <w:pStyle w:val="NormalWeb"/>
        <w:spacing w:before="240" w:beforeAutospacing="0" w:after="240" w:afterAutospacing="0" w:line="360" w:lineRule="auto"/>
        <w:ind w:firstLine="708"/>
        <w:jc w:val="both"/>
      </w:pPr>
      <w:smartTag w:uri="urn:schemas-microsoft-com:office:smarttags" w:element="PersonName">
        <w:smartTagPr>
          <w:attr w:name="ProductID" w:val="la Tesina"/>
        </w:smartTagPr>
        <w:r w:rsidRPr="008974BE">
          <w:t xml:space="preserve">La </w:t>
        </w:r>
        <w:r>
          <w:t>T</w:t>
        </w:r>
        <w:r w:rsidRPr="008974BE">
          <w:t>esina</w:t>
        </w:r>
      </w:smartTag>
      <w:r w:rsidRPr="008974BE">
        <w:t xml:space="preserve"> versará sobre “</w:t>
      </w:r>
      <w:r w:rsidRPr="008974BE">
        <w:rPr>
          <w:b/>
          <w:color w:val="FF0000"/>
        </w:rPr>
        <w:t>[título o tema de la tesina]</w:t>
      </w:r>
      <w:r w:rsidRPr="008974BE">
        <w:t xml:space="preserve">”, tal como se evidencia en el proyecto por mí evaluado que se adjunta a esta nota. </w:t>
      </w:r>
    </w:p>
    <w:p w:rsidR="00AE5BA5" w:rsidRPr="008974BE" w:rsidRDefault="00AE5BA5" w:rsidP="00437C18">
      <w:pPr>
        <w:pStyle w:val="NormalWeb"/>
        <w:spacing w:before="240" w:beforeAutospacing="0" w:after="240" w:afterAutospacing="0" w:line="360" w:lineRule="auto"/>
        <w:jc w:val="both"/>
      </w:pPr>
      <w:r w:rsidRPr="008974BE">
        <w:t xml:space="preserve"> </w:t>
      </w:r>
      <w:r w:rsidRPr="008974BE">
        <w:tab/>
        <w:t xml:space="preserve">Sin otro particular, </w:t>
      </w:r>
      <w:r w:rsidRPr="00FD351A">
        <w:rPr>
          <w:b/>
          <w:color w:val="FF0000"/>
        </w:rPr>
        <w:t xml:space="preserve">lo/a </w:t>
      </w:r>
      <w:r w:rsidRPr="008974BE">
        <w:t>salud</w:t>
      </w:r>
      <w:r>
        <w:t>o</w:t>
      </w:r>
      <w:r w:rsidRPr="008974BE">
        <w:t xml:space="preserve"> </w:t>
      </w:r>
      <w:r>
        <w:t>cordialmente</w:t>
      </w:r>
      <w:r w:rsidRPr="008974BE">
        <w:t>,</w:t>
      </w:r>
    </w:p>
    <w:p w:rsidR="00AE5BA5" w:rsidRPr="008974BE" w:rsidRDefault="00AE5BA5" w:rsidP="00437C18">
      <w:pPr>
        <w:pStyle w:val="NormalWeb"/>
        <w:jc w:val="both"/>
      </w:pPr>
    </w:p>
    <w:p w:rsidR="00AE5BA5" w:rsidRPr="008974BE" w:rsidRDefault="00AE5BA5" w:rsidP="00437C18">
      <w:pPr>
        <w:pStyle w:val="NormalWeb"/>
        <w:jc w:val="both"/>
      </w:pPr>
    </w:p>
    <w:p w:rsidR="00AE5BA5" w:rsidRPr="008974BE" w:rsidRDefault="00AE5BA5" w:rsidP="00437C18">
      <w:pPr>
        <w:pStyle w:val="NormalWeb"/>
        <w:spacing w:after="0" w:afterAutospacing="0"/>
        <w:ind w:firstLine="6379"/>
        <w:jc w:val="both"/>
        <w:rPr>
          <w:b/>
          <w:color w:val="FF0000"/>
        </w:rPr>
      </w:pPr>
      <w:r w:rsidRPr="008974BE">
        <w:rPr>
          <w:b/>
          <w:color w:val="FF0000"/>
        </w:rPr>
        <w:t>[firma]</w:t>
      </w:r>
    </w:p>
    <w:p w:rsidR="00AE5BA5" w:rsidRPr="008974BE" w:rsidRDefault="00AE5BA5" w:rsidP="00437C18">
      <w:pPr>
        <w:jc w:val="right"/>
        <w:rPr>
          <w:rFonts w:ascii="Times New Roman" w:hAnsi="Times New Roman"/>
          <w:sz w:val="24"/>
          <w:szCs w:val="24"/>
        </w:rPr>
      </w:pPr>
      <w:r w:rsidRPr="008974BE">
        <w:rPr>
          <w:rFonts w:ascii="Times New Roman" w:hAnsi="Times New Roman"/>
          <w:sz w:val="24"/>
          <w:szCs w:val="24"/>
        </w:rPr>
        <w:t>__________________________</w:t>
      </w:r>
    </w:p>
    <w:p w:rsidR="00AE5BA5" w:rsidRPr="008974BE" w:rsidRDefault="00AE5BA5" w:rsidP="00437C18">
      <w:pPr>
        <w:jc w:val="right"/>
        <w:rPr>
          <w:rFonts w:ascii="Times New Roman" w:hAnsi="Times New Roman"/>
          <w:sz w:val="24"/>
          <w:szCs w:val="24"/>
        </w:rPr>
      </w:pPr>
      <w:r w:rsidRPr="008974BE">
        <w:rPr>
          <w:rFonts w:ascii="Times New Roman" w:hAnsi="Times New Roman"/>
          <w:b/>
          <w:color w:val="FF0000"/>
          <w:sz w:val="24"/>
          <w:szCs w:val="24"/>
        </w:rPr>
        <w:t>[nombre y apellido del Docente]</w:t>
      </w:r>
    </w:p>
    <w:p w:rsidR="00AE5BA5" w:rsidRPr="008974BE" w:rsidRDefault="00AE5BA5">
      <w:pPr>
        <w:rPr>
          <w:rFonts w:ascii="Times New Roman" w:hAnsi="Times New Roman"/>
          <w:sz w:val="24"/>
          <w:szCs w:val="24"/>
        </w:rPr>
      </w:pPr>
    </w:p>
    <w:p w:rsidR="00AE5BA5" w:rsidRPr="008974BE" w:rsidRDefault="00AE5BA5">
      <w:pPr>
        <w:rPr>
          <w:rFonts w:ascii="Times New Roman" w:hAnsi="Times New Roman"/>
          <w:sz w:val="24"/>
          <w:szCs w:val="24"/>
        </w:rPr>
      </w:pPr>
    </w:p>
    <w:p w:rsidR="00AE5BA5" w:rsidRPr="008974BE" w:rsidRDefault="00AE5BA5">
      <w:pPr>
        <w:rPr>
          <w:rFonts w:ascii="Times New Roman" w:hAnsi="Times New Roman"/>
          <w:sz w:val="24"/>
          <w:szCs w:val="24"/>
        </w:rPr>
      </w:pPr>
    </w:p>
    <w:p w:rsidR="00AE5BA5" w:rsidRDefault="00AE5BA5">
      <w:pPr>
        <w:rPr>
          <w:rFonts w:ascii="Times New Roman" w:hAnsi="Times New Roman"/>
          <w:sz w:val="24"/>
          <w:szCs w:val="24"/>
        </w:rPr>
      </w:pPr>
    </w:p>
    <w:p w:rsidR="00AE5BA5" w:rsidRDefault="00AE5BA5">
      <w:pPr>
        <w:rPr>
          <w:rFonts w:ascii="Times New Roman" w:hAnsi="Times New Roman"/>
          <w:sz w:val="24"/>
          <w:szCs w:val="24"/>
        </w:rPr>
      </w:pPr>
    </w:p>
    <w:p w:rsidR="00AE5BA5" w:rsidRDefault="00AE5BA5">
      <w:pPr>
        <w:rPr>
          <w:rFonts w:ascii="Times New Roman" w:hAnsi="Times New Roman"/>
          <w:sz w:val="24"/>
          <w:szCs w:val="24"/>
        </w:rPr>
      </w:pPr>
    </w:p>
    <w:p w:rsidR="00AE5BA5" w:rsidRDefault="00AE5BA5">
      <w:pPr>
        <w:rPr>
          <w:rFonts w:ascii="Times New Roman" w:hAnsi="Times New Roman"/>
          <w:sz w:val="24"/>
          <w:szCs w:val="24"/>
        </w:rPr>
      </w:pPr>
    </w:p>
    <w:p w:rsidR="00AE5BA5" w:rsidRPr="008974BE" w:rsidRDefault="00AE5BA5">
      <w:pPr>
        <w:rPr>
          <w:rFonts w:ascii="Times New Roman" w:hAnsi="Times New Roman"/>
          <w:sz w:val="24"/>
          <w:szCs w:val="24"/>
        </w:rPr>
      </w:pPr>
    </w:p>
    <w:p w:rsidR="00AE5BA5" w:rsidRPr="008974BE" w:rsidRDefault="00AE5BA5" w:rsidP="00EA50E2">
      <w:pPr>
        <w:pStyle w:val="NormalWeb"/>
        <w:jc w:val="right"/>
      </w:pPr>
      <w:r w:rsidRPr="008974BE">
        <w:t xml:space="preserve">Rosario, </w:t>
      </w:r>
      <w:r w:rsidRPr="008974BE">
        <w:rPr>
          <w:b/>
          <w:color w:val="FF0000"/>
        </w:rPr>
        <w:t>[día, mes y año]</w:t>
      </w:r>
    </w:p>
    <w:p w:rsidR="00AE5BA5" w:rsidRDefault="00AE5BA5" w:rsidP="008974BE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AE5BA5" w:rsidRPr="00955418" w:rsidRDefault="00AE5BA5" w:rsidP="008974BE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955418">
        <w:rPr>
          <w:rFonts w:ascii="Times New Roman" w:hAnsi="Times New Roman"/>
          <w:b/>
          <w:sz w:val="24"/>
          <w:szCs w:val="24"/>
        </w:rPr>
        <w:t xml:space="preserve">Facultad de Ciencia Política y </w:t>
      </w:r>
      <w:r>
        <w:rPr>
          <w:rFonts w:ascii="Times New Roman" w:hAnsi="Times New Roman"/>
          <w:b/>
          <w:sz w:val="24"/>
          <w:szCs w:val="24"/>
        </w:rPr>
        <w:t>Internacionales</w:t>
      </w:r>
    </w:p>
    <w:p w:rsidR="00AE5BA5" w:rsidRPr="00955418" w:rsidRDefault="00AE5BA5" w:rsidP="00FE51E6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955418">
        <w:rPr>
          <w:rFonts w:ascii="Times New Roman" w:hAnsi="Times New Roman"/>
          <w:b/>
          <w:sz w:val="24"/>
          <w:szCs w:val="24"/>
        </w:rPr>
        <w:t xml:space="preserve">Escuela de </w:t>
      </w:r>
      <w:r>
        <w:rPr>
          <w:rFonts w:ascii="Times New Roman" w:hAnsi="Times New Roman"/>
          <w:b/>
          <w:color w:val="FF0000"/>
          <w:sz w:val="24"/>
          <w:szCs w:val="24"/>
        </w:rPr>
        <w:t>……….</w:t>
      </w:r>
      <w:r w:rsidRPr="009554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AE5BA5" w:rsidRPr="00955418" w:rsidRDefault="00AE5BA5" w:rsidP="008974BE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955418">
        <w:rPr>
          <w:rFonts w:ascii="Times New Roman" w:hAnsi="Times New Roman"/>
          <w:b/>
          <w:color w:val="FF0000"/>
          <w:sz w:val="24"/>
          <w:szCs w:val="24"/>
        </w:rPr>
        <w:t xml:space="preserve">[Nombre del Director de </w:t>
      </w:r>
      <w:smartTag w:uri="urn:schemas-microsoft-com:office:smarttags" w:element="PersonName">
        <w:smartTagPr>
          <w:attr w:name="ProductID" w:val="la Licenciatura"/>
        </w:smartTagPr>
        <w:r w:rsidRPr="00955418">
          <w:rPr>
            <w:rFonts w:ascii="Times New Roman" w:hAnsi="Times New Roman"/>
            <w:b/>
            <w:color w:val="FF0000"/>
            <w:sz w:val="24"/>
            <w:szCs w:val="24"/>
          </w:rPr>
          <w:t>la Escuela</w:t>
        </w:r>
      </w:smartTag>
      <w:r w:rsidRPr="00955418">
        <w:rPr>
          <w:rFonts w:ascii="Times New Roman" w:hAnsi="Times New Roman"/>
          <w:b/>
          <w:color w:val="FF0000"/>
          <w:sz w:val="24"/>
          <w:szCs w:val="24"/>
        </w:rPr>
        <w:t>]</w:t>
      </w:r>
    </w:p>
    <w:p w:rsidR="00AE5BA5" w:rsidRPr="008974BE" w:rsidRDefault="00AE5BA5" w:rsidP="008974BE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AE5BA5" w:rsidRPr="008974BE" w:rsidRDefault="00AE5BA5" w:rsidP="00EA50E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AE5BA5" w:rsidRPr="008974BE" w:rsidRDefault="00AE5BA5" w:rsidP="00EA50E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AE5BA5" w:rsidRPr="008974BE" w:rsidRDefault="00AE5BA5" w:rsidP="00EA50E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8974BE">
        <w:rPr>
          <w:rFonts w:ascii="Times New Roman" w:hAnsi="Times New Roman"/>
          <w:sz w:val="24"/>
          <w:szCs w:val="24"/>
        </w:rPr>
        <w:t>De mi consideración:</w:t>
      </w:r>
    </w:p>
    <w:p w:rsidR="00AE5BA5" w:rsidRDefault="00AE5BA5" w:rsidP="008974BE">
      <w:pPr>
        <w:pStyle w:val="NoSpacing"/>
        <w:spacing w:line="360" w:lineRule="auto"/>
        <w:ind w:firstLine="993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974BE">
        <w:rPr>
          <w:rFonts w:ascii="Times New Roman" w:hAnsi="Times New Roman"/>
          <w:sz w:val="24"/>
          <w:szCs w:val="24"/>
        </w:rPr>
        <w:t xml:space="preserve">Por medio de la presente dejo constancia de la presentación de mi </w:t>
      </w:r>
      <w:r>
        <w:rPr>
          <w:rFonts w:ascii="Times New Roman" w:hAnsi="Times New Roman"/>
          <w:sz w:val="24"/>
          <w:szCs w:val="24"/>
        </w:rPr>
        <w:t xml:space="preserve">Proyecto de Tesina de Grado de </w:t>
      </w:r>
      <w:smartTag w:uri="urn:schemas-microsoft-com:office:smarttags" w:element="PersonName">
        <w:smartTagPr>
          <w:attr w:name="ProductID" w:val="la Licenciatura"/>
        </w:smartTagPr>
        <w:r>
          <w:rPr>
            <w:rFonts w:ascii="Times New Roman" w:hAnsi="Times New Roman"/>
            <w:sz w:val="24"/>
            <w:szCs w:val="24"/>
          </w:rPr>
          <w:t>la Licenciatura</w:t>
        </w:r>
      </w:smartTag>
      <w:r>
        <w:rPr>
          <w:rFonts w:ascii="Times New Roman" w:hAnsi="Times New Roman"/>
          <w:sz w:val="24"/>
          <w:szCs w:val="24"/>
        </w:rPr>
        <w:t xml:space="preserve"> en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………………………. </w:t>
      </w:r>
    </w:p>
    <w:p w:rsidR="00AE5BA5" w:rsidRPr="008974BE" w:rsidRDefault="00AE5BA5" w:rsidP="008974BE">
      <w:pPr>
        <w:pStyle w:val="NoSpacing"/>
        <w:spacing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8974BE">
        <w:rPr>
          <w:rFonts w:ascii="Times New Roman" w:hAnsi="Times New Roman"/>
          <w:color w:val="000000"/>
          <w:sz w:val="24"/>
          <w:szCs w:val="24"/>
        </w:rPr>
        <w:t>La misma versará sobre</w:t>
      </w:r>
      <w:r w:rsidRPr="008974B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74BE">
        <w:rPr>
          <w:rFonts w:ascii="Times New Roman" w:hAnsi="Times New Roman"/>
          <w:sz w:val="24"/>
          <w:szCs w:val="24"/>
        </w:rPr>
        <w:t>“</w:t>
      </w:r>
      <w:r w:rsidRPr="008974BE">
        <w:rPr>
          <w:rFonts w:ascii="Times New Roman" w:hAnsi="Times New Roman"/>
          <w:b/>
          <w:color w:val="FF0000"/>
          <w:sz w:val="24"/>
          <w:szCs w:val="24"/>
        </w:rPr>
        <w:t>[Título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o tema</w:t>
      </w:r>
      <w:r w:rsidRPr="008974BE">
        <w:rPr>
          <w:rFonts w:ascii="Times New Roman" w:hAnsi="Times New Roman"/>
          <w:b/>
          <w:color w:val="FF0000"/>
          <w:sz w:val="24"/>
          <w:szCs w:val="24"/>
        </w:rPr>
        <w:t xml:space="preserve"> de la tesina]</w:t>
      </w:r>
      <w:r>
        <w:rPr>
          <w:rFonts w:ascii="Times New Roman" w:hAnsi="Times New Roman"/>
          <w:sz w:val="24"/>
          <w:szCs w:val="24"/>
        </w:rPr>
        <w:t>” y será dirigida por el Profeso</w:t>
      </w:r>
      <w:r w:rsidRPr="00FE51E6">
        <w:rPr>
          <w:rFonts w:ascii="Times New Roman" w:hAnsi="Times New Roman"/>
          <w:b/>
          <w:color w:val="FF0000"/>
          <w:sz w:val="24"/>
          <w:szCs w:val="24"/>
        </w:rPr>
        <w:t>r/a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4BE">
        <w:rPr>
          <w:rFonts w:ascii="Times New Roman" w:hAnsi="Times New Roman"/>
          <w:b/>
          <w:color w:val="FF0000"/>
          <w:sz w:val="24"/>
          <w:szCs w:val="24"/>
        </w:rPr>
        <w:t xml:space="preserve">[nombre y apellido del </w:t>
      </w:r>
      <w:r>
        <w:rPr>
          <w:rFonts w:ascii="Times New Roman" w:hAnsi="Times New Roman"/>
          <w:b/>
          <w:color w:val="FF0000"/>
          <w:sz w:val="24"/>
          <w:szCs w:val="24"/>
        </w:rPr>
        <w:t>Director elegido</w:t>
      </w:r>
      <w:r w:rsidRPr="008974BE">
        <w:rPr>
          <w:rFonts w:ascii="Times New Roman" w:hAnsi="Times New Roman"/>
          <w:b/>
          <w:color w:val="FF0000"/>
          <w:sz w:val="24"/>
          <w:szCs w:val="24"/>
        </w:rPr>
        <w:t>]</w:t>
      </w:r>
      <w:r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AE5BA5" w:rsidRPr="008974BE" w:rsidRDefault="00AE5BA5" w:rsidP="00BA7F4B">
      <w:pPr>
        <w:pStyle w:val="NoSpacing"/>
        <w:spacing w:line="360" w:lineRule="auto"/>
        <w:ind w:left="285" w:firstLine="708"/>
        <w:jc w:val="both"/>
        <w:rPr>
          <w:rFonts w:ascii="Times New Roman" w:hAnsi="Times New Roman"/>
          <w:sz w:val="24"/>
          <w:szCs w:val="24"/>
        </w:rPr>
      </w:pPr>
      <w:r w:rsidRPr="008974BE">
        <w:rPr>
          <w:rFonts w:ascii="Times New Roman" w:hAnsi="Times New Roman"/>
          <w:sz w:val="24"/>
          <w:szCs w:val="24"/>
        </w:rPr>
        <w:t xml:space="preserve">Sin otro particular </w:t>
      </w:r>
      <w:r w:rsidRPr="00BA7F4B">
        <w:rPr>
          <w:rFonts w:ascii="Times New Roman" w:hAnsi="Times New Roman"/>
          <w:b/>
          <w:color w:val="FF0000"/>
          <w:sz w:val="24"/>
          <w:szCs w:val="24"/>
        </w:rPr>
        <w:t xml:space="preserve">lo/a </w:t>
      </w:r>
      <w:r w:rsidRPr="008974BE">
        <w:rPr>
          <w:rFonts w:ascii="Times New Roman" w:hAnsi="Times New Roman"/>
          <w:sz w:val="24"/>
          <w:szCs w:val="24"/>
        </w:rPr>
        <w:t xml:space="preserve">saludo </w:t>
      </w:r>
      <w:r>
        <w:rPr>
          <w:rFonts w:ascii="Times New Roman" w:hAnsi="Times New Roman"/>
          <w:sz w:val="24"/>
          <w:szCs w:val="24"/>
        </w:rPr>
        <w:t>atentamente</w:t>
      </w:r>
      <w:r w:rsidRPr="008974BE">
        <w:rPr>
          <w:rFonts w:ascii="Times New Roman" w:hAnsi="Times New Roman"/>
          <w:sz w:val="24"/>
          <w:szCs w:val="24"/>
        </w:rPr>
        <w:t>,</w:t>
      </w:r>
    </w:p>
    <w:p w:rsidR="00AE5BA5" w:rsidRPr="008974BE" w:rsidRDefault="00AE5BA5" w:rsidP="00EA50E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AE5BA5" w:rsidRPr="008974BE" w:rsidRDefault="00AE5BA5" w:rsidP="00EA50E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AE5BA5" w:rsidRPr="008974BE" w:rsidRDefault="00AE5BA5" w:rsidP="00EA50E2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AE5BA5" w:rsidRPr="008974BE" w:rsidRDefault="00AE5BA5" w:rsidP="00EA50E2">
      <w:pPr>
        <w:pStyle w:val="NoSpacing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8974BE">
        <w:rPr>
          <w:rFonts w:ascii="Times New Roman" w:hAnsi="Times New Roman"/>
          <w:b/>
          <w:color w:val="FF0000"/>
          <w:sz w:val="24"/>
          <w:szCs w:val="24"/>
        </w:rPr>
        <w:t>[Firma del alumno]</w:t>
      </w:r>
    </w:p>
    <w:p w:rsidR="00AE5BA5" w:rsidRPr="008974BE" w:rsidRDefault="00AE5BA5" w:rsidP="00EA50E2">
      <w:pPr>
        <w:pStyle w:val="NoSpacing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8974BE">
        <w:rPr>
          <w:rFonts w:ascii="Times New Roman" w:hAnsi="Times New Roman"/>
          <w:sz w:val="24"/>
          <w:szCs w:val="24"/>
        </w:rPr>
        <w:t>____________________</w:t>
      </w:r>
    </w:p>
    <w:p w:rsidR="00AE5BA5" w:rsidRDefault="00AE5BA5" w:rsidP="00EA50E2">
      <w:pPr>
        <w:pStyle w:val="NoSpacing"/>
        <w:spacing w:line="360" w:lineRule="auto"/>
        <w:ind w:firstLine="3544"/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8974BE">
        <w:rPr>
          <w:rFonts w:ascii="Times New Roman" w:hAnsi="Times New Roman"/>
          <w:b/>
          <w:color w:val="FF0000"/>
          <w:sz w:val="24"/>
          <w:szCs w:val="24"/>
        </w:rPr>
        <w:t xml:space="preserve"> [Apellido y nombre del alumno]</w:t>
      </w:r>
      <w:r w:rsidRPr="008974BE">
        <w:rPr>
          <w:rFonts w:ascii="Times New Roman" w:hAnsi="Times New Roman"/>
          <w:b/>
          <w:color w:val="FF0000"/>
          <w:sz w:val="24"/>
          <w:szCs w:val="24"/>
        </w:rPr>
        <w:br/>
        <w:t>[Nº de legajo</w:t>
      </w:r>
      <w:r>
        <w:rPr>
          <w:rFonts w:ascii="Times New Roman" w:hAnsi="Times New Roman"/>
          <w:b/>
          <w:color w:val="FF0000"/>
          <w:sz w:val="24"/>
          <w:szCs w:val="24"/>
        </w:rPr>
        <w:t>/DNI</w:t>
      </w:r>
      <w:r w:rsidRPr="008974BE">
        <w:rPr>
          <w:rFonts w:ascii="Times New Roman" w:hAnsi="Times New Roman"/>
          <w:b/>
          <w:color w:val="FF0000"/>
          <w:sz w:val="24"/>
          <w:szCs w:val="24"/>
        </w:rPr>
        <w:t>]</w:t>
      </w:r>
    </w:p>
    <w:p w:rsidR="00AE5BA5" w:rsidRPr="008974BE" w:rsidRDefault="00AE5BA5" w:rsidP="00EA50E2">
      <w:pPr>
        <w:pStyle w:val="NoSpacing"/>
        <w:spacing w:line="360" w:lineRule="auto"/>
        <w:ind w:firstLine="3544"/>
        <w:jc w:val="right"/>
        <w:rPr>
          <w:rFonts w:ascii="Times New Roman" w:hAnsi="Times New Roman"/>
          <w:sz w:val="24"/>
          <w:szCs w:val="24"/>
        </w:rPr>
      </w:pPr>
      <w:r w:rsidRPr="008974BE">
        <w:rPr>
          <w:rFonts w:ascii="Times New Roman" w:hAnsi="Times New Roman"/>
          <w:b/>
          <w:color w:val="FF0000"/>
          <w:sz w:val="24"/>
          <w:szCs w:val="24"/>
        </w:rPr>
        <w:t>[</w:t>
      </w:r>
      <w:r>
        <w:rPr>
          <w:rFonts w:ascii="Times New Roman" w:hAnsi="Times New Roman"/>
          <w:b/>
          <w:color w:val="FF0000"/>
          <w:sz w:val="24"/>
          <w:szCs w:val="24"/>
        </w:rPr>
        <w:t>correo elctrónico</w:t>
      </w:r>
      <w:r w:rsidRPr="008974BE">
        <w:rPr>
          <w:rFonts w:ascii="Times New Roman" w:hAnsi="Times New Roman"/>
          <w:b/>
          <w:color w:val="FF0000"/>
          <w:sz w:val="24"/>
          <w:szCs w:val="24"/>
        </w:rPr>
        <w:t>]</w:t>
      </w:r>
    </w:p>
    <w:p w:rsidR="00AE5BA5" w:rsidRDefault="00AE5BA5"/>
    <w:sectPr w:rsidR="00AE5BA5" w:rsidSect="008974BE"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C18"/>
    <w:rsid w:val="00033913"/>
    <w:rsid w:val="000365A5"/>
    <w:rsid w:val="00043DFD"/>
    <w:rsid w:val="001566EC"/>
    <w:rsid w:val="003C577A"/>
    <w:rsid w:val="00437C18"/>
    <w:rsid w:val="00455582"/>
    <w:rsid w:val="006B1B81"/>
    <w:rsid w:val="00732066"/>
    <w:rsid w:val="007F1B15"/>
    <w:rsid w:val="008974BE"/>
    <w:rsid w:val="00917466"/>
    <w:rsid w:val="009447AB"/>
    <w:rsid w:val="00955418"/>
    <w:rsid w:val="00A655A3"/>
    <w:rsid w:val="00AB0C36"/>
    <w:rsid w:val="00AE5BA5"/>
    <w:rsid w:val="00BA7F4B"/>
    <w:rsid w:val="00BF509D"/>
    <w:rsid w:val="00D82AD8"/>
    <w:rsid w:val="00EA50E2"/>
    <w:rsid w:val="00FD351A"/>
    <w:rsid w:val="00FE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C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37C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NoSpacing">
    <w:name w:val="No Spacing"/>
    <w:uiPriority w:val="99"/>
    <w:qFormat/>
    <w:rsid w:val="00EA50E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8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194</Words>
  <Characters>1069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Rosario, [día, mes y año]</dc:title>
  <dc:subject/>
  <dc:creator>andrea</dc:creator>
  <cp:keywords/>
  <dc:description/>
  <cp:lastModifiedBy>FCPolit</cp:lastModifiedBy>
  <cp:revision>4</cp:revision>
  <dcterms:created xsi:type="dcterms:W3CDTF">2018-05-16T13:05:00Z</dcterms:created>
  <dcterms:modified xsi:type="dcterms:W3CDTF">2018-05-16T13:17:00Z</dcterms:modified>
</cp:coreProperties>
</file>